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FCC" w:rsidRDefault="00E31FCC" w:rsidP="00E31FCC">
      <w:pPr>
        <w:tabs>
          <w:tab w:val="left" w:leader="dot" w:pos="2268"/>
        </w:tabs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Zielona Góra, dnia </w:t>
      </w:r>
      <w:r w:rsidR="00887DFB">
        <w:rPr>
          <w:rFonts w:ascii="Garamond" w:hAnsi="Garamond"/>
        </w:rPr>
        <w:t>11.12.2023r</w:t>
      </w:r>
    </w:p>
    <w:p w:rsidR="00671A12" w:rsidRPr="006D6D2E" w:rsidRDefault="00887DFB" w:rsidP="00671A12">
      <w:pPr>
        <w:tabs>
          <w:tab w:val="left" w:leader="dot" w:pos="2268"/>
        </w:tabs>
        <w:rPr>
          <w:rFonts w:ascii="Garamond" w:hAnsi="Garamond"/>
        </w:rPr>
      </w:pPr>
      <w:r>
        <w:rPr>
          <w:rFonts w:ascii="Garamond" w:hAnsi="Garamond"/>
        </w:rPr>
        <w:t>Iwona Matysik</w:t>
      </w:r>
      <w:r w:rsidR="00671A12" w:rsidRPr="006D6D2E">
        <w:rPr>
          <w:rFonts w:ascii="Garamond" w:hAnsi="Garamond"/>
        </w:rPr>
        <w:br/>
      </w:r>
      <w:r w:rsidR="00671A12" w:rsidRPr="006D6D2E">
        <w:rPr>
          <w:rFonts w:ascii="Garamond" w:hAnsi="Garamond"/>
          <w:sz w:val="18"/>
        </w:rPr>
        <w:t>(imię i nazwisko)</w:t>
      </w:r>
    </w:p>
    <w:p w:rsidR="00E85C79" w:rsidRPr="006D6D2E" w:rsidRDefault="00376AD7" w:rsidP="00671A12">
      <w:pPr>
        <w:tabs>
          <w:tab w:val="left" w:leader="dot" w:pos="2268"/>
        </w:tabs>
        <w:rPr>
          <w:rFonts w:ascii="Garamond" w:hAnsi="Garamond"/>
        </w:rPr>
      </w:pPr>
      <w:r>
        <w:rPr>
          <w:rFonts w:ascii="Garamond" w:hAnsi="Garamond"/>
        </w:rPr>
        <w:t>I Wydział Cywilny</w:t>
      </w:r>
      <w:r w:rsidR="00E85C79" w:rsidRPr="006D6D2E">
        <w:rPr>
          <w:rFonts w:ascii="Garamond" w:hAnsi="Garamond"/>
        </w:rPr>
        <w:br/>
      </w:r>
      <w:r w:rsidR="00E85C79" w:rsidRPr="006D6D2E">
        <w:rPr>
          <w:rFonts w:ascii="Garamond" w:hAnsi="Garamond"/>
          <w:sz w:val="18"/>
        </w:rPr>
        <w:t>(Wydział</w:t>
      </w:r>
      <w:r w:rsidR="003A215E">
        <w:rPr>
          <w:rFonts w:ascii="Garamond" w:hAnsi="Garamond"/>
          <w:sz w:val="18"/>
        </w:rPr>
        <w:t xml:space="preserve">/Oddział/Zespół) </w:t>
      </w:r>
    </w:p>
    <w:p w:rsidR="00671A12" w:rsidRPr="006D6D2E" w:rsidRDefault="00376AD7" w:rsidP="00671A12">
      <w:pPr>
        <w:tabs>
          <w:tab w:val="left" w:leader="dot" w:pos="2268"/>
        </w:tabs>
        <w:rPr>
          <w:rFonts w:ascii="Garamond" w:hAnsi="Garamond"/>
        </w:rPr>
      </w:pPr>
      <w:r>
        <w:rPr>
          <w:rFonts w:ascii="Garamond" w:hAnsi="Garamond"/>
        </w:rPr>
        <w:t>(68)3220361</w:t>
      </w:r>
      <w:r w:rsidR="00671A12" w:rsidRPr="006D6D2E">
        <w:rPr>
          <w:rFonts w:ascii="Garamond" w:hAnsi="Garamond"/>
        </w:rPr>
        <w:br/>
      </w:r>
      <w:r w:rsidR="00671A12" w:rsidRPr="006D6D2E">
        <w:rPr>
          <w:rFonts w:ascii="Garamond" w:hAnsi="Garamond"/>
          <w:sz w:val="18"/>
        </w:rPr>
        <w:t>(telefon kontaktowy)</w:t>
      </w:r>
    </w:p>
    <w:p w:rsidR="003A215E" w:rsidRDefault="003A215E" w:rsidP="003A215E">
      <w:pPr>
        <w:tabs>
          <w:tab w:val="left" w:pos="4536"/>
        </w:tabs>
        <w:spacing w:after="0" w:line="240" w:lineRule="auto"/>
        <w:ind w:left="4536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Zespół Redakcyjny</w:t>
      </w:r>
    </w:p>
    <w:p w:rsidR="003A215E" w:rsidRPr="003A215E" w:rsidRDefault="003A215E" w:rsidP="003A215E">
      <w:pPr>
        <w:tabs>
          <w:tab w:val="left" w:pos="4536"/>
        </w:tabs>
        <w:spacing w:after="0" w:line="240" w:lineRule="auto"/>
        <w:ind w:left="4536"/>
        <w:jc w:val="center"/>
        <w:rPr>
          <w:rFonts w:ascii="Garamond" w:hAnsi="Garamond"/>
          <w:b/>
          <w:sz w:val="24"/>
        </w:rPr>
      </w:pPr>
      <w:r w:rsidRPr="003C3ECD">
        <w:rPr>
          <w:rFonts w:ascii="Garamond" w:hAnsi="Garamond" w:cs="Calibri"/>
          <w:b/>
          <w:sz w:val="24"/>
        </w:rPr>
        <w:t>Biuletynu Informacji Publicznej</w:t>
      </w:r>
    </w:p>
    <w:p w:rsidR="00671A12" w:rsidRDefault="00671A12" w:rsidP="003A215E">
      <w:pPr>
        <w:tabs>
          <w:tab w:val="left" w:pos="4536"/>
        </w:tabs>
        <w:spacing w:after="0" w:line="240" w:lineRule="auto"/>
        <w:ind w:left="4536"/>
        <w:jc w:val="center"/>
        <w:rPr>
          <w:rFonts w:ascii="Garamond" w:hAnsi="Garamond"/>
          <w:b/>
          <w:sz w:val="24"/>
        </w:rPr>
      </w:pPr>
      <w:r w:rsidRPr="006D6D2E">
        <w:rPr>
          <w:rFonts w:ascii="Garamond" w:hAnsi="Garamond"/>
          <w:b/>
          <w:sz w:val="24"/>
        </w:rPr>
        <w:t>Sąd</w:t>
      </w:r>
      <w:r w:rsidR="00D84BD4" w:rsidRPr="006D6D2E">
        <w:rPr>
          <w:rFonts w:ascii="Garamond" w:hAnsi="Garamond"/>
          <w:b/>
          <w:sz w:val="24"/>
        </w:rPr>
        <w:t xml:space="preserve">u </w:t>
      </w:r>
      <w:r w:rsidR="001F4170" w:rsidRPr="006D6D2E">
        <w:rPr>
          <w:rFonts w:ascii="Garamond" w:hAnsi="Garamond"/>
          <w:b/>
          <w:sz w:val="24"/>
        </w:rPr>
        <w:t>Rejon</w:t>
      </w:r>
      <w:r w:rsidR="00D84BD4" w:rsidRPr="006D6D2E">
        <w:rPr>
          <w:rFonts w:ascii="Garamond" w:hAnsi="Garamond"/>
          <w:b/>
          <w:sz w:val="24"/>
        </w:rPr>
        <w:t>owego</w:t>
      </w:r>
      <w:r w:rsidR="00D84BD4" w:rsidRPr="006D6D2E">
        <w:rPr>
          <w:rFonts w:ascii="Garamond" w:hAnsi="Garamond"/>
          <w:b/>
          <w:sz w:val="24"/>
        </w:rPr>
        <w:br/>
      </w:r>
      <w:r w:rsidRPr="006D6D2E">
        <w:rPr>
          <w:rFonts w:ascii="Garamond" w:hAnsi="Garamond"/>
          <w:b/>
          <w:sz w:val="24"/>
        </w:rPr>
        <w:t>w Zielonej Górze</w:t>
      </w:r>
      <w:r w:rsidRPr="006D6D2E">
        <w:rPr>
          <w:rFonts w:ascii="Garamond" w:hAnsi="Garamond"/>
          <w:b/>
          <w:sz w:val="24"/>
        </w:rPr>
        <w:br/>
      </w:r>
    </w:p>
    <w:p w:rsidR="003A215E" w:rsidRPr="006D6D2E" w:rsidRDefault="003A215E" w:rsidP="003A215E">
      <w:pPr>
        <w:tabs>
          <w:tab w:val="left" w:pos="4536"/>
        </w:tabs>
        <w:spacing w:after="0" w:line="240" w:lineRule="auto"/>
        <w:ind w:left="4536"/>
        <w:jc w:val="center"/>
        <w:rPr>
          <w:rFonts w:ascii="Garamond" w:hAnsi="Garamond"/>
          <w:b/>
          <w:sz w:val="24"/>
        </w:rPr>
      </w:pPr>
    </w:p>
    <w:p w:rsidR="005361BD" w:rsidRPr="001C6A9F" w:rsidRDefault="005361BD" w:rsidP="005361BD">
      <w:pPr>
        <w:tabs>
          <w:tab w:val="left" w:pos="5820"/>
        </w:tabs>
        <w:rPr>
          <w:rFonts w:ascii="Garamond" w:hAnsi="Garamond"/>
          <w:sz w:val="14"/>
        </w:rPr>
      </w:pPr>
    </w:p>
    <w:p w:rsidR="00C65F84" w:rsidRPr="008A323E" w:rsidRDefault="00671A12" w:rsidP="005361BD">
      <w:pPr>
        <w:tabs>
          <w:tab w:val="left" w:pos="2445"/>
        </w:tabs>
        <w:jc w:val="center"/>
        <w:rPr>
          <w:rFonts w:ascii="Garamond" w:hAnsi="Garamond"/>
          <w:b/>
          <w:sz w:val="24"/>
        </w:rPr>
      </w:pPr>
      <w:r w:rsidRPr="008A323E">
        <w:rPr>
          <w:rFonts w:ascii="Garamond" w:hAnsi="Garamond"/>
          <w:b/>
          <w:sz w:val="24"/>
        </w:rPr>
        <w:t xml:space="preserve">WNIOSEK </w:t>
      </w:r>
      <w:r w:rsidR="00C65F84" w:rsidRPr="008A323E">
        <w:rPr>
          <w:rFonts w:ascii="Garamond" w:hAnsi="Garamond"/>
          <w:b/>
          <w:sz w:val="24"/>
        </w:rPr>
        <w:br/>
        <w:t xml:space="preserve">o </w:t>
      </w:r>
      <w:r w:rsidR="003A215E">
        <w:rPr>
          <w:rFonts w:ascii="Garamond" w:hAnsi="Garamond"/>
          <w:b/>
          <w:sz w:val="24"/>
        </w:rPr>
        <w:t xml:space="preserve">zamieszczenie informacji na stronie internetowej </w:t>
      </w:r>
      <w:r w:rsidR="00A87472" w:rsidRPr="008A323E">
        <w:rPr>
          <w:rFonts w:ascii="Garamond" w:hAnsi="Garamond"/>
          <w:b/>
          <w:sz w:val="24"/>
        </w:rPr>
        <w:t>Sąd</w:t>
      </w:r>
      <w:r w:rsidR="003A215E">
        <w:rPr>
          <w:rFonts w:ascii="Garamond" w:hAnsi="Garamond"/>
          <w:b/>
          <w:sz w:val="24"/>
        </w:rPr>
        <w:t>u</w:t>
      </w:r>
    </w:p>
    <w:p w:rsidR="000267FD" w:rsidRPr="006D6D2E" w:rsidRDefault="000267FD" w:rsidP="00C65F84">
      <w:pPr>
        <w:tabs>
          <w:tab w:val="left" w:pos="2445"/>
        </w:tabs>
        <w:jc w:val="both"/>
        <w:rPr>
          <w:rFonts w:ascii="Garamond" w:hAnsi="Garamond"/>
          <w:sz w:val="24"/>
        </w:rPr>
      </w:pPr>
    </w:p>
    <w:p w:rsidR="000267FD" w:rsidRDefault="000267FD" w:rsidP="00C65F84">
      <w:pPr>
        <w:tabs>
          <w:tab w:val="left" w:pos="2445"/>
        </w:tabs>
        <w:jc w:val="both"/>
        <w:rPr>
          <w:rFonts w:ascii="Garamond" w:hAnsi="Garamond"/>
          <w:sz w:val="26"/>
          <w:szCs w:val="24"/>
        </w:rPr>
      </w:pPr>
      <w:r w:rsidRPr="008A323E">
        <w:rPr>
          <w:rFonts w:ascii="Garamond" w:hAnsi="Garamond"/>
          <w:sz w:val="26"/>
          <w:szCs w:val="24"/>
        </w:rPr>
        <w:t>Zwraca</w:t>
      </w:r>
      <w:r w:rsidR="006D6D2E" w:rsidRPr="008A323E">
        <w:rPr>
          <w:rFonts w:ascii="Garamond" w:hAnsi="Garamond"/>
          <w:sz w:val="26"/>
          <w:szCs w:val="24"/>
        </w:rPr>
        <w:t>m</w:t>
      </w:r>
      <w:r w:rsidRPr="008A323E">
        <w:rPr>
          <w:rFonts w:ascii="Garamond" w:hAnsi="Garamond"/>
          <w:sz w:val="26"/>
          <w:szCs w:val="24"/>
        </w:rPr>
        <w:t xml:space="preserve"> się z prośbą o</w:t>
      </w:r>
      <w:r w:rsidR="003A215E">
        <w:rPr>
          <w:rFonts w:ascii="Garamond" w:hAnsi="Garamond"/>
          <w:sz w:val="26"/>
          <w:szCs w:val="24"/>
        </w:rPr>
        <w:t xml:space="preserve"> zamieszczenie</w:t>
      </w:r>
      <w:r w:rsidRPr="008A323E">
        <w:rPr>
          <w:rFonts w:ascii="Garamond" w:hAnsi="Garamond"/>
          <w:sz w:val="26"/>
          <w:szCs w:val="24"/>
        </w:rPr>
        <w:t>:</w:t>
      </w:r>
    </w:p>
    <w:p w:rsidR="003A215E" w:rsidRPr="00376AD7" w:rsidRDefault="003A215E" w:rsidP="009233A5">
      <w:pPr>
        <w:tabs>
          <w:tab w:val="left" w:pos="2445"/>
        </w:tabs>
        <w:spacing w:after="0" w:line="360" w:lineRule="auto"/>
        <w:jc w:val="both"/>
        <w:rPr>
          <w:rFonts w:ascii="Garamond" w:hAnsi="Garamond"/>
          <w:b/>
          <w:strike/>
          <w:sz w:val="26"/>
          <w:szCs w:val="24"/>
        </w:rPr>
      </w:pPr>
      <w:r w:rsidRPr="00DD60BD">
        <w:rPr>
          <w:rFonts w:ascii="Garamond" w:hAnsi="Garamond"/>
          <w:sz w:val="26"/>
          <w:szCs w:val="24"/>
        </w:rPr>
        <w:t>- ogłoszenia,</w:t>
      </w:r>
      <w:r w:rsidR="00BB3E75" w:rsidRPr="00376AD7">
        <w:rPr>
          <w:rFonts w:ascii="Garamond" w:hAnsi="Garamond"/>
          <w:strike/>
          <w:sz w:val="26"/>
          <w:szCs w:val="24"/>
        </w:rPr>
        <w:t xml:space="preserve"> zawiadomienia, licytacji lub inne ………………. bądź</w:t>
      </w:r>
    </w:p>
    <w:p w:rsidR="003A215E" w:rsidRPr="00376AD7" w:rsidRDefault="003A215E" w:rsidP="009233A5">
      <w:pPr>
        <w:tabs>
          <w:tab w:val="left" w:pos="2445"/>
        </w:tabs>
        <w:spacing w:after="0" w:line="360" w:lineRule="auto"/>
        <w:jc w:val="both"/>
        <w:rPr>
          <w:rFonts w:ascii="Garamond" w:hAnsi="Garamond"/>
          <w:strike/>
          <w:sz w:val="26"/>
          <w:szCs w:val="24"/>
        </w:rPr>
      </w:pPr>
      <w:r w:rsidRPr="00376AD7">
        <w:rPr>
          <w:rFonts w:ascii="Garamond" w:hAnsi="Garamond"/>
          <w:strike/>
          <w:sz w:val="26"/>
          <w:szCs w:val="24"/>
        </w:rPr>
        <w:t xml:space="preserve">- </w:t>
      </w:r>
      <w:r w:rsidR="00BB3E75" w:rsidRPr="00376AD7">
        <w:rPr>
          <w:rFonts w:ascii="Garamond" w:hAnsi="Garamond"/>
          <w:strike/>
          <w:sz w:val="26"/>
          <w:szCs w:val="24"/>
        </w:rPr>
        <w:t>zmiany informacji</w:t>
      </w:r>
      <w:r w:rsidR="009233A5" w:rsidRPr="00376AD7">
        <w:rPr>
          <w:rFonts w:ascii="Garamond" w:hAnsi="Garamond"/>
          <w:strike/>
          <w:sz w:val="26"/>
          <w:szCs w:val="24"/>
        </w:rPr>
        <w:t>*</w:t>
      </w:r>
      <w:r w:rsidR="00BB3E75" w:rsidRPr="00376AD7">
        <w:rPr>
          <w:rFonts w:ascii="Garamond" w:hAnsi="Garamond"/>
          <w:strike/>
          <w:sz w:val="26"/>
          <w:szCs w:val="24"/>
        </w:rPr>
        <w:t>.</w:t>
      </w:r>
    </w:p>
    <w:p w:rsidR="00BB3E75" w:rsidRDefault="00C2094E" w:rsidP="009233A5">
      <w:pPr>
        <w:tabs>
          <w:tab w:val="left" w:pos="2445"/>
        </w:tabs>
        <w:spacing w:after="0" w:line="360" w:lineRule="auto"/>
        <w:jc w:val="both"/>
        <w:rPr>
          <w:rFonts w:ascii="Garamond" w:hAnsi="Garamond"/>
          <w:sz w:val="26"/>
          <w:szCs w:val="24"/>
        </w:rPr>
      </w:pPr>
      <w:r>
        <w:rPr>
          <w:rFonts w:ascii="Garamond" w:hAnsi="Garamond"/>
          <w:sz w:val="26"/>
          <w:szCs w:val="24"/>
        </w:rPr>
        <w:t xml:space="preserve">w zakładce: </w:t>
      </w:r>
      <w:r w:rsidR="00376AD7">
        <w:rPr>
          <w:rFonts w:ascii="Garamond" w:hAnsi="Garamond"/>
          <w:sz w:val="26"/>
          <w:szCs w:val="24"/>
        </w:rPr>
        <w:t>ogłoszenia sądowe</w:t>
      </w:r>
    </w:p>
    <w:p w:rsidR="00C2094E" w:rsidRDefault="00C2094E" w:rsidP="008A323E">
      <w:pPr>
        <w:tabs>
          <w:tab w:val="left" w:pos="2445"/>
        </w:tabs>
        <w:spacing w:line="276" w:lineRule="auto"/>
        <w:jc w:val="both"/>
        <w:rPr>
          <w:rFonts w:ascii="Garamond" w:hAnsi="Garamond"/>
          <w:sz w:val="26"/>
          <w:szCs w:val="24"/>
        </w:rPr>
      </w:pPr>
      <w:r>
        <w:rPr>
          <w:rFonts w:ascii="Garamond" w:hAnsi="Garamond"/>
          <w:sz w:val="26"/>
          <w:szCs w:val="24"/>
        </w:rPr>
        <w:t>Podaję: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C3ECD"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>Imię i nazwisko osoby, która wytworzyła informacje do BIP (sędzia, referendarz, pracownik itp.)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887DFB" w:rsidRDefault="00635C2B" w:rsidP="003C3ECD">
            <w:pPr>
              <w:tabs>
                <w:tab w:val="left" w:pos="2445"/>
              </w:tabs>
              <w:spacing w:after="0" w:line="276" w:lineRule="auto"/>
              <w:rPr>
                <w:rFonts w:ascii="Garamond" w:hAnsi="Garamond"/>
                <w:sz w:val="26"/>
                <w:szCs w:val="24"/>
              </w:rPr>
            </w:pPr>
            <w:r>
              <w:rPr>
                <w:rFonts w:ascii="Garamond" w:hAnsi="Garamond"/>
                <w:sz w:val="26"/>
                <w:szCs w:val="24"/>
              </w:rPr>
              <w:t>Referendarz Sądowy Monika Syroka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C3ECD"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>Data wytworzenia informacji (czyli np. data zarządzenia, ogłoszenia itp.)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887DFB" w:rsidP="003C3ECD">
            <w:pPr>
              <w:tabs>
                <w:tab w:val="left" w:pos="2445"/>
              </w:tabs>
              <w:spacing w:after="0" w:line="276" w:lineRule="auto"/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</w:pPr>
            <w:r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  <w:t>30.11.2023r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C3ECD"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>Data i czas udostępnienia informacji na BIP (czyli w jakim okresie ta informacja ma być zamieszczona na stronie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3ECD">
              <w:rPr>
                <w:rFonts w:ascii="Garamond" w:hAnsi="Garamond"/>
                <w:sz w:val="24"/>
                <w:szCs w:val="24"/>
              </w:rPr>
              <w:t>Od</w:t>
            </w:r>
            <w:r w:rsidR="00635C2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87DFB">
              <w:rPr>
                <w:rFonts w:ascii="Garamond" w:hAnsi="Garamond"/>
                <w:sz w:val="24"/>
                <w:szCs w:val="24"/>
              </w:rPr>
              <w:t>11.12.2023r</w:t>
            </w:r>
          </w:p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3ECD">
              <w:rPr>
                <w:rFonts w:ascii="Garamond" w:hAnsi="Garamond"/>
                <w:sz w:val="24"/>
                <w:szCs w:val="24"/>
              </w:rPr>
              <w:t>Do</w:t>
            </w:r>
            <w:r w:rsidR="00635C2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87DFB">
              <w:rPr>
                <w:rFonts w:ascii="Garamond" w:hAnsi="Garamond"/>
                <w:sz w:val="24"/>
                <w:szCs w:val="24"/>
              </w:rPr>
              <w:t>11.05.2023r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C3ECD"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>Tytuł informacji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625D96" w:rsidRPr="00625D96" w:rsidRDefault="00625D96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hAnsi="Garamond"/>
                <w:sz w:val="26"/>
                <w:szCs w:val="24"/>
              </w:rPr>
            </w:pPr>
            <w:r>
              <w:rPr>
                <w:rFonts w:ascii="Garamond" w:hAnsi="Garamond"/>
                <w:sz w:val="26"/>
                <w:szCs w:val="24"/>
              </w:rPr>
              <w:t xml:space="preserve">Ogłoszenie o zezwoleniu na złożenie do depozytu w sprawie I Ns </w:t>
            </w:r>
            <w:r w:rsidR="00887DFB">
              <w:rPr>
                <w:rFonts w:ascii="Garamond" w:hAnsi="Garamond"/>
                <w:sz w:val="26"/>
                <w:szCs w:val="24"/>
              </w:rPr>
              <w:t>625/23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AC3741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C3ECD"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>Treść główna informacji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887DFB" w:rsidRPr="007A2B2C" w:rsidRDefault="00887DFB" w:rsidP="00887DFB">
            <w:pPr>
              <w:ind w:left="720"/>
              <w:jc w:val="both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„Sąd Rejonowy w Zielonej Górze I Wydział Cywilny informuje, że w sprawie I Ns 625/23 referendarz sądowy </w:t>
            </w:r>
            <w:r>
              <w:rPr>
                <w:rFonts w:ascii="Cambria" w:hAnsi="Cambria" w:cs="Helvetica"/>
              </w:rPr>
              <w:t xml:space="preserve">wydał postanowienie z dnia 30.11.2023 r., w którym </w:t>
            </w:r>
            <w:r>
              <w:rPr>
                <w:rFonts w:ascii="Cambria" w:hAnsi="Cambria"/>
              </w:rPr>
              <w:t xml:space="preserve">zezwolił wnioskodawcy </w:t>
            </w:r>
            <w:r w:rsidRPr="00820AB6">
              <w:rPr>
                <w:rFonts w:ascii="Cambria" w:hAnsi="Cambria"/>
              </w:rPr>
              <w:t>Województwo Lubuskie – Zarząd Województwa Lubuskiego - Zarząd Dróg Wojewódzkich w Zielonej Górze na złożenie do depozytu sądowego kwoty 20.263 zł (</w:t>
            </w:r>
            <w:r w:rsidRPr="00820AB6">
              <w:rPr>
                <w:rFonts w:ascii="Cambria" w:hAnsi="Cambria"/>
                <w:i/>
              </w:rPr>
              <w:t>dwadzieścia tysięcy dwieście sześćdziesiąt trzy złote 00/100</w:t>
            </w:r>
            <w:r w:rsidRPr="00820AB6">
              <w:rPr>
                <w:rFonts w:ascii="Cambria" w:hAnsi="Cambria"/>
              </w:rPr>
              <w:t xml:space="preserve">) tytułem odszkodowania ustalonego na podstawie ostatecznej decyzji Wojewody Lubuskiego z dnia 13.04.2023 r., nr GN-I.7570.23.2023IPią za nieruchomość oznaczoną w ewidencji gruntów i budynków nr działki 659/1 o pow. 0,0041 ha położoną w obrębie Miodnica, jednostka ewidencyjna Żagań przejętą na rzecz Województwa Lubuskiego decyzją Wojewody nr 8/2020 znak: IB-II.7820.8.2020.AAnt z dnia 18.08.2021 r. zezwalającą na realizację inwestycji drogowej pn.: „Rozbudowa drogi wojewódzkiej nr 295 w m. Miodnica od km 9+995 do km 14+215” z zastrzeżeniem, że kwota ta może zostać wypłacona następcom prawnym </w:t>
            </w:r>
            <w:r w:rsidRPr="00820AB6">
              <w:rPr>
                <w:rFonts w:ascii="Cambria" w:hAnsi="Cambria"/>
              </w:rPr>
              <w:lastRenderedPageBreak/>
              <w:t xml:space="preserve">Urszuli Darewskiej </w:t>
            </w:r>
            <w:r>
              <w:rPr>
                <w:rFonts w:ascii="Cambria" w:hAnsi="Cambria"/>
              </w:rPr>
              <w:t xml:space="preserve">(PESEL 35041400423) </w:t>
            </w:r>
            <w:r w:rsidRPr="00820AB6">
              <w:rPr>
                <w:rFonts w:ascii="Cambria" w:hAnsi="Cambria"/>
              </w:rPr>
              <w:t>na ich pisemny wniosek i po wykazaniu tytułu prawnego do ww. nieruchomości</w:t>
            </w:r>
            <w:r>
              <w:rPr>
                <w:rFonts w:ascii="Cambria" w:hAnsi="Cambria"/>
              </w:rPr>
              <w:t>.</w:t>
            </w:r>
          </w:p>
          <w:p w:rsidR="00887DFB" w:rsidRPr="00C11F29" w:rsidRDefault="00887DFB" w:rsidP="00887DFB">
            <w:pPr>
              <w:ind w:left="720" w:firstLine="696"/>
              <w:jc w:val="both"/>
              <w:rPr>
                <w:rFonts w:ascii="Cambria" w:hAnsi="Cambria"/>
              </w:rPr>
            </w:pPr>
            <w:r w:rsidRPr="00C104D0">
              <w:rPr>
                <w:rFonts w:ascii="Cambria" w:hAnsi="Cambria" w:cs="Helvetica"/>
              </w:rPr>
              <w:t>Wobec powyższego</w:t>
            </w:r>
            <w:r>
              <w:rPr>
                <w:rFonts w:ascii="Cambria" w:hAnsi="Cambria" w:cs="Helvetica"/>
              </w:rPr>
              <w:t>,</w:t>
            </w:r>
            <w:r w:rsidRPr="00C104D0">
              <w:rPr>
                <w:rFonts w:ascii="Cambria" w:hAnsi="Cambria" w:cs="Helvetica"/>
              </w:rPr>
              <w:t xml:space="preserve"> wzywa się uprawnionych do odbioru depozytu w terminie 3 lat od ogłoszenia postanowienia, pod rygorem orzeczenia przejścia depozytu na rzecz Skarbu Państwa.”</w:t>
            </w:r>
          </w:p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</w:pP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</w:pPr>
            <w:r w:rsidRPr="003C3ECD"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lastRenderedPageBreak/>
              <w:t>Ilość załączników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DD60BD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</w:pPr>
            <w:r>
              <w:rPr>
                <w:rFonts w:ascii="Garamond" w:hAnsi="Garamond"/>
                <w:sz w:val="26"/>
                <w:szCs w:val="24"/>
              </w:rPr>
              <w:t>0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</w:pPr>
            <w:r w:rsidRPr="003C3ECD"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 xml:space="preserve">Uwagi 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DD60BD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</w:pPr>
            <w:r>
              <w:rPr>
                <w:rFonts w:ascii="Garamond" w:hAnsi="Garamond"/>
                <w:sz w:val="26"/>
                <w:szCs w:val="24"/>
              </w:rPr>
              <w:t>brak</w:t>
            </w:r>
          </w:p>
        </w:tc>
      </w:tr>
    </w:tbl>
    <w:p w:rsidR="009233A5" w:rsidRPr="009233A5" w:rsidRDefault="009233A5" w:rsidP="008A323E">
      <w:pPr>
        <w:tabs>
          <w:tab w:val="left" w:pos="2445"/>
        </w:tabs>
        <w:spacing w:line="276" w:lineRule="auto"/>
        <w:jc w:val="both"/>
        <w:rPr>
          <w:rFonts w:ascii="Garamond" w:hAnsi="Garamond"/>
          <w:i/>
          <w:color w:val="FF0000"/>
          <w:sz w:val="26"/>
          <w:szCs w:val="24"/>
        </w:rPr>
      </w:pPr>
      <w:r w:rsidRPr="009233A5">
        <w:rPr>
          <w:rFonts w:ascii="Garamond" w:hAnsi="Garamond"/>
          <w:i/>
          <w:color w:val="FF0000"/>
          <w:sz w:val="26"/>
          <w:szCs w:val="24"/>
        </w:rPr>
        <w:t xml:space="preserve"> </w:t>
      </w:r>
    </w:p>
    <w:p w:rsidR="00D84BD4" w:rsidRPr="001C6A9F" w:rsidRDefault="00D84BD4" w:rsidP="00D84BD4">
      <w:pPr>
        <w:rPr>
          <w:rFonts w:ascii="Garamond" w:hAnsi="Garamond"/>
          <w:sz w:val="14"/>
        </w:rPr>
      </w:pPr>
    </w:p>
    <w:p w:rsidR="00D84BD4" w:rsidRPr="006D6D2E" w:rsidRDefault="00D84BD4" w:rsidP="00D84BD4">
      <w:pPr>
        <w:rPr>
          <w:rFonts w:ascii="Garamond" w:hAnsi="Garamond"/>
          <w:sz w:val="24"/>
        </w:rPr>
      </w:pP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  <w:t>…………………..……………..</w:t>
      </w:r>
      <w:r w:rsidRPr="006D6D2E">
        <w:rPr>
          <w:rFonts w:ascii="Garamond" w:hAnsi="Garamond"/>
          <w:sz w:val="24"/>
        </w:rPr>
        <w:br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18"/>
        </w:rPr>
        <w:t xml:space="preserve">            </w:t>
      </w:r>
      <w:r w:rsidR="00E9459C">
        <w:rPr>
          <w:rFonts w:ascii="Garamond" w:hAnsi="Garamond"/>
          <w:sz w:val="18"/>
        </w:rPr>
        <w:t>(</w:t>
      </w:r>
      <w:r w:rsidRPr="006D6D2E">
        <w:rPr>
          <w:rFonts w:ascii="Garamond" w:hAnsi="Garamond"/>
          <w:sz w:val="18"/>
        </w:rPr>
        <w:t>Podpis osoby wnioskującej</w:t>
      </w:r>
      <w:r w:rsidR="00E9459C">
        <w:rPr>
          <w:rFonts w:ascii="Garamond" w:hAnsi="Garamond"/>
          <w:sz w:val="18"/>
        </w:rPr>
        <w:t>)</w:t>
      </w:r>
      <w:r w:rsidRPr="006D6D2E">
        <w:rPr>
          <w:rFonts w:ascii="Garamond" w:hAnsi="Garamond"/>
          <w:sz w:val="24"/>
        </w:rPr>
        <w:tab/>
      </w:r>
    </w:p>
    <w:p w:rsidR="00175A07" w:rsidRPr="006D6D2E" w:rsidRDefault="00D73504" w:rsidP="00D73504">
      <w:pPr>
        <w:rPr>
          <w:rFonts w:ascii="Garamond" w:hAnsi="Garamond"/>
          <w:sz w:val="20"/>
        </w:rPr>
      </w:pPr>
      <w:r w:rsidRPr="006D6D2E">
        <w:rPr>
          <w:rFonts w:ascii="Garamond" w:hAnsi="Garamond"/>
          <w:sz w:val="20"/>
        </w:rPr>
        <w:t>*</w:t>
      </w:r>
      <w:r w:rsidR="00E9459C" w:rsidRPr="00E9459C">
        <w:rPr>
          <w:rFonts w:ascii="Garamond" w:hAnsi="Garamond"/>
          <w:sz w:val="20"/>
        </w:rPr>
        <w:t xml:space="preserve"> </w:t>
      </w:r>
      <w:r w:rsidR="00BB3E75">
        <w:rPr>
          <w:rFonts w:ascii="Garamond" w:hAnsi="Garamond"/>
          <w:sz w:val="20"/>
        </w:rPr>
        <w:t>właściwe podkreślić</w:t>
      </w:r>
      <w:r w:rsidR="00E9459C" w:rsidRPr="006D6D2E">
        <w:rPr>
          <w:rFonts w:ascii="Garamond" w:hAnsi="Garamond"/>
          <w:sz w:val="20"/>
        </w:rPr>
        <w:t xml:space="preserve"> </w:t>
      </w:r>
    </w:p>
    <w:sectPr w:rsidR="00175A07" w:rsidRPr="006D6D2E" w:rsidSect="006D6D2E">
      <w:pgSz w:w="11906" w:h="16838"/>
      <w:pgMar w:top="993" w:right="1417" w:bottom="568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606" w:rsidRDefault="002B5606" w:rsidP="00671A12">
      <w:pPr>
        <w:spacing w:after="0" w:line="240" w:lineRule="auto"/>
      </w:pPr>
      <w:r>
        <w:separator/>
      </w:r>
    </w:p>
  </w:endnote>
  <w:endnote w:type="continuationSeparator" w:id="0">
    <w:p w:rsidR="002B5606" w:rsidRDefault="002B5606" w:rsidP="0067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606" w:rsidRDefault="002B5606" w:rsidP="00671A12">
      <w:pPr>
        <w:spacing w:after="0" w:line="240" w:lineRule="auto"/>
      </w:pPr>
      <w:r>
        <w:separator/>
      </w:r>
    </w:p>
  </w:footnote>
  <w:footnote w:type="continuationSeparator" w:id="0">
    <w:p w:rsidR="002B5606" w:rsidRDefault="002B5606" w:rsidP="0067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229D"/>
    <w:multiLevelType w:val="hybridMultilevel"/>
    <w:tmpl w:val="3DD698D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51F22D2"/>
    <w:multiLevelType w:val="hybridMultilevel"/>
    <w:tmpl w:val="84FC6098"/>
    <w:lvl w:ilvl="0" w:tplc="06380F4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15756"/>
    <w:multiLevelType w:val="hybridMultilevel"/>
    <w:tmpl w:val="C59EE8DC"/>
    <w:lvl w:ilvl="0" w:tplc="E2CE8BA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DE"/>
    <w:rsid w:val="000267FD"/>
    <w:rsid w:val="000711A8"/>
    <w:rsid w:val="000E4AA0"/>
    <w:rsid w:val="0010267F"/>
    <w:rsid w:val="001051C5"/>
    <w:rsid w:val="00155B85"/>
    <w:rsid w:val="00175A07"/>
    <w:rsid w:val="00192A6C"/>
    <w:rsid w:val="001C6A9F"/>
    <w:rsid w:val="001F4170"/>
    <w:rsid w:val="002B274B"/>
    <w:rsid w:val="002B5606"/>
    <w:rsid w:val="003667BF"/>
    <w:rsid w:val="00376AD7"/>
    <w:rsid w:val="003A215E"/>
    <w:rsid w:val="003C3ECD"/>
    <w:rsid w:val="005361BD"/>
    <w:rsid w:val="005A19DE"/>
    <w:rsid w:val="00625D96"/>
    <w:rsid w:val="006306FB"/>
    <w:rsid w:val="00635C2B"/>
    <w:rsid w:val="00671A12"/>
    <w:rsid w:val="006D6D2E"/>
    <w:rsid w:val="007A4DC0"/>
    <w:rsid w:val="00887DFB"/>
    <w:rsid w:val="008A323E"/>
    <w:rsid w:val="008A4846"/>
    <w:rsid w:val="008C7466"/>
    <w:rsid w:val="008E4168"/>
    <w:rsid w:val="009233A5"/>
    <w:rsid w:val="00A4258D"/>
    <w:rsid w:val="00A50459"/>
    <w:rsid w:val="00A87472"/>
    <w:rsid w:val="00A94ED9"/>
    <w:rsid w:val="00AC3741"/>
    <w:rsid w:val="00B6008E"/>
    <w:rsid w:val="00B678E2"/>
    <w:rsid w:val="00B72F50"/>
    <w:rsid w:val="00BB3E75"/>
    <w:rsid w:val="00BB5899"/>
    <w:rsid w:val="00C1500B"/>
    <w:rsid w:val="00C2094E"/>
    <w:rsid w:val="00C65F84"/>
    <w:rsid w:val="00C74252"/>
    <w:rsid w:val="00CC10F8"/>
    <w:rsid w:val="00D73504"/>
    <w:rsid w:val="00D84BD4"/>
    <w:rsid w:val="00DD60BD"/>
    <w:rsid w:val="00E31FCC"/>
    <w:rsid w:val="00E64D58"/>
    <w:rsid w:val="00E85C79"/>
    <w:rsid w:val="00E9459C"/>
    <w:rsid w:val="00EB3449"/>
    <w:rsid w:val="00EB615B"/>
    <w:rsid w:val="00EE073E"/>
    <w:rsid w:val="00EF2C87"/>
    <w:rsid w:val="00F02CE2"/>
    <w:rsid w:val="00F11D5D"/>
    <w:rsid w:val="00F21A3C"/>
    <w:rsid w:val="00F21B69"/>
    <w:rsid w:val="00F30188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96F3F-E598-49E6-B530-EBE76079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A12"/>
  </w:style>
  <w:style w:type="paragraph" w:styleId="Stopka">
    <w:name w:val="footer"/>
    <w:basedOn w:val="Normalny"/>
    <w:link w:val="StopkaZnak"/>
    <w:uiPriority w:val="99"/>
    <w:unhideWhenUsed/>
    <w:rsid w:val="006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A12"/>
  </w:style>
  <w:style w:type="table" w:styleId="Tabela-Siatka">
    <w:name w:val="Table Grid"/>
    <w:basedOn w:val="Standardowy"/>
    <w:uiPriority w:val="39"/>
    <w:rsid w:val="00B7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3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mat\AppData\Local\Temp\TEMP_Sedzia2\131029_wz&#243;r%20formularza%20-%20BIP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E3A2-944E-4D93-8A2A-A1D3A36A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131029_wzór formularza - BIP (3).dot</Template>
  <TotalTime>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Matysik</dc:creator>
  <cp:keywords/>
  <dc:description/>
  <cp:lastModifiedBy>Przypis Tomasz</cp:lastModifiedBy>
  <cp:revision>2</cp:revision>
  <cp:lastPrinted>2023-12-11T12:12:00Z</cp:lastPrinted>
  <dcterms:created xsi:type="dcterms:W3CDTF">2023-12-20T12:25:00Z</dcterms:created>
  <dcterms:modified xsi:type="dcterms:W3CDTF">2023-12-20T12:25:00Z</dcterms:modified>
</cp:coreProperties>
</file>